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CE" w:rsidRPr="0078023D" w:rsidRDefault="002512CE" w:rsidP="002512CE">
      <w:pPr>
        <w:rPr>
          <w:b/>
        </w:rPr>
      </w:pPr>
      <w:bookmarkStart w:id="0" w:name="_GoBack"/>
      <w:bookmarkEnd w:id="0"/>
      <w:r w:rsidRPr="0078023D">
        <w:rPr>
          <w:rFonts w:ascii="Arial" w:hAnsi="Arial" w:cs="Arial"/>
          <w:b/>
          <w:color w:val="ED7D31" w:themeColor="accent2"/>
          <w:sz w:val="24"/>
          <w:szCs w:val="24"/>
        </w:rPr>
        <w:t xml:space="preserve">3 dagprogramma’s voor </w:t>
      </w:r>
      <w:r>
        <w:rPr>
          <w:rFonts w:ascii="Arial" w:hAnsi="Arial" w:cs="Arial"/>
          <w:b/>
          <w:color w:val="ED7D31" w:themeColor="accent2"/>
          <w:sz w:val="24"/>
          <w:szCs w:val="24"/>
        </w:rPr>
        <w:t xml:space="preserve">Waarnemers en </w:t>
      </w:r>
      <w:proofErr w:type="spellStart"/>
      <w:r>
        <w:rPr>
          <w:rFonts w:ascii="Arial" w:hAnsi="Arial" w:cs="Arial"/>
          <w:b/>
          <w:color w:val="ED7D31" w:themeColor="accent2"/>
          <w:sz w:val="24"/>
          <w:szCs w:val="24"/>
        </w:rPr>
        <w:t>Hidha’s</w:t>
      </w:r>
      <w:proofErr w:type="spellEnd"/>
      <w:r>
        <w:rPr>
          <w:rFonts w:ascii="Arial" w:hAnsi="Arial" w:cs="Arial"/>
          <w:b/>
          <w:color w:val="ED7D31" w:themeColor="accent2"/>
          <w:sz w:val="24"/>
          <w:szCs w:val="24"/>
        </w:rPr>
        <w:t xml:space="preserve">. De keus is aan jou. </w:t>
      </w:r>
      <w:r>
        <w:rPr>
          <w:rFonts w:ascii="Arial" w:hAnsi="Arial" w:cs="Arial"/>
          <w:b/>
          <w:color w:val="ED7D31" w:themeColor="accent2"/>
          <w:sz w:val="24"/>
          <w:szCs w:val="24"/>
        </w:rPr>
        <w:br/>
      </w:r>
      <w:r w:rsidRPr="0078023D">
        <w:rPr>
          <w:rFonts w:ascii="Arial" w:hAnsi="Arial" w:cs="Arial"/>
          <w:b/>
          <w:color w:val="ED7D31" w:themeColor="accent2"/>
          <w:sz w:val="24"/>
          <w:szCs w:val="24"/>
        </w:rPr>
        <w:br/>
      </w:r>
      <w:r w:rsidRPr="0078023D">
        <w:rPr>
          <w:b/>
        </w:rPr>
        <w:br/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972"/>
        <w:gridCol w:w="3119"/>
        <w:gridCol w:w="3118"/>
      </w:tblGrid>
      <w:tr w:rsidR="002512CE" w:rsidTr="006C1449">
        <w:tc>
          <w:tcPr>
            <w:tcW w:w="2972" w:type="dxa"/>
          </w:tcPr>
          <w:p w:rsidR="002512CE" w:rsidRPr="00F2370C" w:rsidRDefault="002512CE" w:rsidP="006C1449">
            <w:pPr>
              <w:jc w:val="center"/>
              <w:rPr>
                <w:b/>
              </w:rPr>
            </w:pPr>
            <w:r>
              <w:br w:type="page"/>
            </w:r>
            <w:r w:rsidRPr="00F2370C">
              <w:rPr>
                <w:b/>
              </w:rPr>
              <w:t xml:space="preserve">Dagprogramma </w:t>
            </w:r>
            <w:r>
              <w:rPr>
                <w:b/>
              </w:rPr>
              <w:t>1</w:t>
            </w:r>
          </w:p>
          <w:p w:rsidR="002512CE" w:rsidRPr="00F2370C" w:rsidRDefault="002512CE" w:rsidP="006C1449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2512CE" w:rsidRPr="00F2370C" w:rsidRDefault="002512CE" w:rsidP="006C1449">
            <w:pPr>
              <w:jc w:val="center"/>
              <w:rPr>
                <w:b/>
              </w:rPr>
            </w:pPr>
            <w:r w:rsidRPr="00F2370C">
              <w:rPr>
                <w:b/>
              </w:rPr>
              <w:t xml:space="preserve">Dagprogramma </w:t>
            </w:r>
            <w:r>
              <w:rPr>
                <w:b/>
              </w:rPr>
              <w:t>2</w:t>
            </w:r>
          </w:p>
        </w:tc>
        <w:tc>
          <w:tcPr>
            <w:tcW w:w="3118" w:type="dxa"/>
          </w:tcPr>
          <w:p w:rsidR="002512CE" w:rsidRPr="00F2370C" w:rsidRDefault="002512CE" w:rsidP="006C1449">
            <w:pPr>
              <w:jc w:val="center"/>
              <w:rPr>
                <w:b/>
              </w:rPr>
            </w:pPr>
            <w:r w:rsidRPr="00F2370C">
              <w:rPr>
                <w:b/>
              </w:rPr>
              <w:t>Dagprogramma 3</w:t>
            </w:r>
          </w:p>
        </w:tc>
      </w:tr>
      <w:tr w:rsidR="002512CE" w:rsidTr="006C1449">
        <w:trPr>
          <w:trHeight w:val="663"/>
        </w:trPr>
        <w:tc>
          <w:tcPr>
            <w:tcW w:w="2972" w:type="dxa"/>
          </w:tcPr>
          <w:p w:rsidR="002512CE" w:rsidRDefault="002512CE" w:rsidP="006C1449">
            <w:pPr>
              <w:jc w:val="center"/>
            </w:pPr>
            <w:r>
              <w:t>09.00 – 09.30 uur</w:t>
            </w:r>
            <w:r>
              <w:br/>
              <w:t xml:space="preserve">Ontvangst </w:t>
            </w:r>
          </w:p>
        </w:tc>
        <w:tc>
          <w:tcPr>
            <w:tcW w:w="3119" w:type="dxa"/>
          </w:tcPr>
          <w:p w:rsidR="002512CE" w:rsidRDefault="002512CE" w:rsidP="006C1449">
            <w:pPr>
              <w:jc w:val="center"/>
            </w:pPr>
            <w:r>
              <w:t>09.00 – 09.30 uur</w:t>
            </w:r>
            <w:r>
              <w:br/>
              <w:t>Ontvangst</w:t>
            </w:r>
          </w:p>
        </w:tc>
        <w:tc>
          <w:tcPr>
            <w:tcW w:w="3118" w:type="dxa"/>
          </w:tcPr>
          <w:p w:rsidR="002512CE" w:rsidRDefault="002512CE" w:rsidP="006C1449">
            <w:pPr>
              <w:jc w:val="center"/>
            </w:pPr>
            <w:r>
              <w:t>09.00 – 09.30 uur</w:t>
            </w:r>
            <w:r>
              <w:br/>
              <w:t xml:space="preserve">Ontvangst </w:t>
            </w:r>
          </w:p>
        </w:tc>
      </w:tr>
      <w:tr w:rsidR="002512CE" w:rsidTr="006C1449">
        <w:trPr>
          <w:trHeight w:val="671"/>
        </w:trPr>
        <w:tc>
          <w:tcPr>
            <w:tcW w:w="2972" w:type="dxa"/>
          </w:tcPr>
          <w:p w:rsidR="002512CE" w:rsidRDefault="002512CE" w:rsidP="006C1449">
            <w:pPr>
              <w:jc w:val="center"/>
            </w:pPr>
            <w:r>
              <w:t>09.30 – 09.35 uur</w:t>
            </w:r>
            <w:r>
              <w:br/>
              <w:t>Welkom</w:t>
            </w:r>
          </w:p>
        </w:tc>
        <w:tc>
          <w:tcPr>
            <w:tcW w:w="3119" w:type="dxa"/>
          </w:tcPr>
          <w:p w:rsidR="002512CE" w:rsidRDefault="002512CE" w:rsidP="006C1449">
            <w:pPr>
              <w:jc w:val="center"/>
            </w:pPr>
            <w:r>
              <w:t>09.30 – 09.35 uur</w:t>
            </w:r>
            <w:r>
              <w:br/>
              <w:t>Welkom</w:t>
            </w:r>
          </w:p>
        </w:tc>
        <w:tc>
          <w:tcPr>
            <w:tcW w:w="3118" w:type="dxa"/>
          </w:tcPr>
          <w:p w:rsidR="002512CE" w:rsidRDefault="002512CE" w:rsidP="006C1449">
            <w:pPr>
              <w:jc w:val="center"/>
            </w:pPr>
            <w:r>
              <w:t>09.30 – 09.35 uur</w:t>
            </w:r>
            <w:r>
              <w:br/>
              <w:t>Welkom</w:t>
            </w:r>
          </w:p>
        </w:tc>
      </w:tr>
      <w:tr w:rsidR="002512CE" w:rsidTr="006C1449">
        <w:trPr>
          <w:trHeight w:val="835"/>
        </w:trPr>
        <w:tc>
          <w:tcPr>
            <w:tcW w:w="2972" w:type="dxa"/>
          </w:tcPr>
          <w:p w:rsidR="002512CE" w:rsidRDefault="002512CE" w:rsidP="006C1449">
            <w:pPr>
              <w:jc w:val="center"/>
            </w:pPr>
            <w:r>
              <w:t>09.35 – 10.20 uur</w:t>
            </w:r>
          </w:p>
          <w:p w:rsidR="002512CE" w:rsidRDefault="002512CE" w:rsidP="006C1449">
            <w:pPr>
              <w:jc w:val="center"/>
            </w:pPr>
            <w:r>
              <w:t>Huisartsgeneeskunde = topsport</w:t>
            </w:r>
            <w:r>
              <w:br/>
            </w:r>
          </w:p>
        </w:tc>
        <w:tc>
          <w:tcPr>
            <w:tcW w:w="3119" w:type="dxa"/>
          </w:tcPr>
          <w:p w:rsidR="002512CE" w:rsidRDefault="002512CE" w:rsidP="006C1449">
            <w:pPr>
              <w:jc w:val="center"/>
            </w:pPr>
            <w:r>
              <w:t>09.35 – 10.20 uur</w:t>
            </w:r>
          </w:p>
          <w:p w:rsidR="002512CE" w:rsidRDefault="002512CE" w:rsidP="006C1449">
            <w:pPr>
              <w:jc w:val="center"/>
            </w:pPr>
            <w:r>
              <w:t>Huisartsgeneeskunde = topsport</w:t>
            </w:r>
            <w:r>
              <w:br/>
            </w:r>
          </w:p>
        </w:tc>
        <w:tc>
          <w:tcPr>
            <w:tcW w:w="3118" w:type="dxa"/>
          </w:tcPr>
          <w:p w:rsidR="002512CE" w:rsidRDefault="002512CE" w:rsidP="006C1449">
            <w:pPr>
              <w:jc w:val="center"/>
            </w:pPr>
            <w:r>
              <w:t>09.35 – 10.20 uur</w:t>
            </w:r>
          </w:p>
          <w:p w:rsidR="002512CE" w:rsidRDefault="002512CE" w:rsidP="006C1449">
            <w:pPr>
              <w:jc w:val="center"/>
            </w:pPr>
            <w:r>
              <w:t>Huisartsgeneeskunde = topsport</w:t>
            </w:r>
            <w:r>
              <w:br/>
            </w:r>
          </w:p>
        </w:tc>
      </w:tr>
      <w:tr w:rsidR="002512CE" w:rsidTr="006C1449">
        <w:trPr>
          <w:trHeight w:val="770"/>
        </w:trPr>
        <w:tc>
          <w:tcPr>
            <w:tcW w:w="2972" w:type="dxa"/>
          </w:tcPr>
          <w:p w:rsidR="002512CE" w:rsidRDefault="002512CE" w:rsidP="006C1449">
            <w:pPr>
              <w:jc w:val="center"/>
            </w:pPr>
            <w:r>
              <w:t>10.20 – 10.30 uur</w:t>
            </w:r>
          </w:p>
          <w:p w:rsidR="002512CE" w:rsidRDefault="002512CE" w:rsidP="006C1449">
            <w:pPr>
              <w:jc w:val="center"/>
            </w:pPr>
            <w:r>
              <w:t xml:space="preserve">Pauze </w:t>
            </w:r>
          </w:p>
        </w:tc>
        <w:tc>
          <w:tcPr>
            <w:tcW w:w="3119" w:type="dxa"/>
          </w:tcPr>
          <w:p w:rsidR="002512CE" w:rsidRDefault="002512CE" w:rsidP="006C1449">
            <w:pPr>
              <w:jc w:val="center"/>
            </w:pPr>
            <w:r>
              <w:t>10.20 – 10.30 uur</w:t>
            </w:r>
          </w:p>
          <w:p w:rsidR="002512CE" w:rsidRDefault="002512CE" w:rsidP="006C1449">
            <w:pPr>
              <w:jc w:val="center"/>
            </w:pPr>
            <w:r>
              <w:t>Pauze</w:t>
            </w:r>
          </w:p>
        </w:tc>
        <w:tc>
          <w:tcPr>
            <w:tcW w:w="3118" w:type="dxa"/>
          </w:tcPr>
          <w:p w:rsidR="002512CE" w:rsidRDefault="002512CE" w:rsidP="006C1449">
            <w:pPr>
              <w:jc w:val="center"/>
            </w:pPr>
            <w:r>
              <w:t>10.20 – 10.30 uur</w:t>
            </w:r>
          </w:p>
          <w:p w:rsidR="002512CE" w:rsidRDefault="002512CE" w:rsidP="006C1449">
            <w:pPr>
              <w:jc w:val="center"/>
            </w:pPr>
            <w:r>
              <w:t>Pauze</w:t>
            </w:r>
          </w:p>
        </w:tc>
      </w:tr>
      <w:tr w:rsidR="002512CE" w:rsidTr="006C1449">
        <w:trPr>
          <w:trHeight w:val="1135"/>
        </w:trPr>
        <w:tc>
          <w:tcPr>
            <w:tcW w:w="2972" w:type="dxa"/>
          </w:tcPr>
          <w:p w:rsidR="002512CE" w:rsidRDefault="002512CE" w:rsidP="006C1449">
            <w:pPr>
              <w:jc w:val="center"/>
            </w:pPr>
            <w:r>
              <w:t>10.30 – 12.00 uur</w:t>
            </w:r>
            <w:r>
              <w:br/>
              <w:t xml:space="preserve">Een (dreigende) klacht. </w:t>
            </w:r>
            <w:r>
              <w:br/>
              <w:t>Hoe houd ik de regie?</w:t>
            </w:r>
          </w:p>
        </w:tc>
        <w:tc>
          <w:tcPr>
            <w:tcW w:w="3119" w:type="dxa"/>
          </w:tcPr>
          <w:p w:rsidR="002512CE" w:rsidRDefault="002512CE" w:rsidP="006C1449">
            <w:pPr>
              <w:jc w:val="center"/>
            </w:pPr>
            <w:r>
              <w:t>10.30 – 12.00 uur</w:t>
            </w:r>
            <w:r>
              <w:br/>
            </w:r>
            <w:r w:rsidRPr="0050770A">
              <w:t>Timemanagement</w:t>
            </w:r>
          </w:p>
        </w:tc>
        <w:tc>
          <w:tcPr>
            <w:tcW w:w="3118" w:type="dxa"/>
          </w:tcPr>
          <w:p w:rsidR="002512CE" w:rsidRDefault="002512CE" w:rsidP="006C1449">
            <w:pPr>
              <w:jc w:val="center"/>
            </w:pPr>
            <w:r>
              <w:t>10.30 – 12.00 uur</w:t>
            </w:r>
            <w:r>
              <w:br/>
              <w:t xml:space="preserve">Mijn eigen praktijk starten. </w:t>
            </w:r>
            <w:r>
              <w:br/>
              <w:t>Wat komt daarbij kijken?</w:t>
            </w:r>
          </w:p>
        </w:tc>
      </w:tr>
      <w:tr w:rsidR="002512CE" w:rsidTr="006C1449">
        <w:trPr>
          <w:trHeight w:val="699"/>
        </w:trPr>
        <w:tc>
          <w:tcPr>
            <w:tcW w:w="2972" w:type="dxa"/>
          </w:tcPr>
          <w:p w:rsidR="002512CE" w:rsidRDefault="002512CE" w:rsidP="006C1449">
            <w:pPr>
              <w:jc w:val="center"/>
            </w:pPr>
            <w:r>
              <w:t>12.00 – 12.45 uur</w:t>
            </w:r>
            <w:r>
              <w:br/>
              <w:t>Lunch</w:t>
            </w:r>
          </w:p>
        </w:tc>
        <w:tc>
          <w:tcPr>
            <w:tcW w:w="3119" w:type="dxa"/>
          </w:tcPr>
          <w:p w:rsidR="002512CE" w:rsidRDefault="002512CE" w:rsidP="006C1449">
            <w:pPr>
              <w:jc w:val="center"/>
            </w:pPr>
            <w:r>
              <w:t>12.00 – 12.45 uur</w:t>
            </w:r>
            <w:r>
              <w:br/>
              <w:t>Lunch</w:t>
            </w:r>
          </w:p>
        </w:tc>
        <w:tc>
          <w:tcPr>
            <w:tcW w:w="3118" w:type="dxa"/>
          </w:tcPr>
          <w:p w:rsidR="002512CE" w:rsidRDefault="002512CE" w:rsidP="006C1449">
            <w:pPr>
              <w:jc w:val="center"/>
            </w:pPr>
            <w:r>
              <w:t>12.00 – 12.45 uur</w:t>
            </w:r>
            <w:r>
              <w:br/>
              <w:t>Lunch</w:t>
            </w:r>
          </w:p>
        </w:tc>
      </w:tr>
      <w:tr w:rsidR="002512CE" w:rsidTr="006C1449">
        <w:trPr>
          <w:trHeight w:val="992"/>
        </w:trPr>
        <w:tc>
          <w:tcPr>
            <w:tcW w:w="2972" w:type="dxa"/>
          </w:tcPr>
          <w:p w:rsidR="002512CE" w:rsidRDefault="002512CE" w:rsidP="006C1449">
            <w:pPr>
              <w:jc w:val="center"/>
            </w:pPr>
            <w:r>
              <w:t>12.45 – 14.10 uur</w:t>
            </w:r>
          </w:p>
          <w:p w:rsidR="002512CE" w:rsidRDefault="002512CE" w:rsidP="006C1449">
            <w:pPr>
              <w:jc w:val="center"/>
            </w:pPr>
            <w:r>
              <w:t>Mijn eigen praktijk starten. Wat komt daarbij kijken?</w:t>
            </w:r>
          </w:p>
        </w:tc>
        <w:tc>
          <w:tcPr>
            <w:tcW w:w="3119" w:type="dxa"/>
          </w:tcPr>
          <w:p w:rsidR="002512CE" w:rsidRDefault="002512CE" w:rsidP="006C1449">
            <w:pPr>
              <w:jc w:val="center"/>
            </w:pPr>
            <w:r>
              <w:t>12.45 – 14.15 uur</w:t>
            </w:r>
            <w:r>
              <w:br/>
              <w:t xml:space="preserve">Een (dreigende) klacht. </w:t>
            </w:r>
            <w:r>
              <w:br/>
              <w:t>Hoe houd ik de regie?</w:t>
            </w:r>
          </w:p>
        </w:tc>
        <w:tc>
          <w:tcPr>
            <w:tcW w:w="3118" w:type="dxa"/>
          </w:tcPr>
          <w:p w:rsidR="002512CE" w:rsidRDefault="002512CE" w:rsidP="006C1449">
            <w:pPr>
              <w:jc w:val="center"/>
            </w:pPr>
            <w:r>
              <w:t>12.45 – 14.15 uur</w:t>
            </w:r>
          </w:p>
          <w:p w:rsidR="002512CE" w:rsidRDefault="002512CE" w:rsidP="006C1449">
            <w:pPr>
              <w:jc w:val="center"/>
            </w:pPr>
            <w:r>
              <w:t xml:space="preserve">Een (dreigende) klacht. </w:t>
            </w:r>
            <w:r>
              <w:br/>
              <w:t>Hoe houd ik de regie?</w:t>
            </w:r>
          </w:p>
        </w:tc>
      </w:tr>
      <w:tr w:rsidR="002512CE" w:rsidTr="006C1449">
        <w:trPr>
          <w:trHeight w:val="835"/>
        </w:trPr>
        <w:tc>
          <w:tcPr>
            <w:tcW w:w="2972" w:type="dxa"/>
          </w:tcPr>
          <w:p w:rsidR="002512CE" w:rsidRDefault="002512CE" w:rsidP="006C1449">
            <w:pPr>
              <w:jc w:val="center"/>
            </w:pPr>
            <w:r>
              <w:t>14.10 – 14.15 uur</w:t>
            </w:r>
            <w:r>
              <w:br/>
              <w:t>Wissel van zalen</w:t>
            </w:r>
          </w:p>
        </w:tc>
        <w:tc>
          <w:tcPr>
            <w:tcW w:w="3119" w:type="dxa"/>
          </w:tcPr>
          <w:p w:rsidR="002512CE" w:rsidRDefault="002512CE" w:rsidP="006C1449">
            <w:pPr>
              <w:jc w:val="center"/>
            </w:pPr>
            <w:r>
              <w:t>14.15 – 14.30 uur</w:t>
            </w:r>
            <w:r>
              <w:br/>
              <w:t>Pauze</w:t>
            </w:r>
          </w:p>
        </w:tc>
        <w:tc>
          <w:tcPr>
            <w:tcW w:w="3118" w:type="dxa"/>
          </w:tcPr>
          <w:p w:rsidR="002512CE" w:rsidRDefault="002512CE" w:rsidP="006C1449">
            <w:pPr>
              <w:jc w:val="center"/>
            </w:pPr>
            <w:r>
              <w:t>14.15 – 14.30 uur</w:t>
            </w:r>
          </w:p>
          <w:p w:rsidR="002512CE" w:rsidRDefault="002512CE" w:rsidP="006C1449">
            <w:pPr>
              <w:jc w:val="center"/>
            </w:pPr>
            <w:r>
              <w:t>Pauze</w:t>
            </w:r>
          </w:p>
        </w:tc>
      </w:tr>
      <w:tr w:rsidR="002512CE" w:rsidTr="006C1449">
        <w:trPr>
          <w:trHeight w:val="975"/>
        </w:trPr>
        <w:tc>
          <w:tcPr>
            <w:tcW w:w="2972" w:type="dxa"/>
          </w:tcPr>
          <w:p w:rsidR="002512CE" w:rsidRDefault="002512CE" w:rsidP="006C1449">
            <w:pPr>
              <w:jc w:val="center"/>
            </w:pPr>
            <w:r>
              <w:t>14.15 – 15.15 uur</w:t>
            </w:r>
          </w:p>
          <w:p w:rsidR="002512CE" w:rsidRDefault="002512CE" w:rsidP="006C1449">
            <w:pPr>
              <w:jc w:val="center"/>
            </w:pPr>
            <w:r>
              <w:t xml:space="preserve">Vitamine Z: </w:t>
            </w:r>
            <w:r>
              <w:br/>
              <w:t>Zin, Zen en Zelfzorg</w:t>
            </w:r>
          </w:p>
          <w:p w:rsidR="002512CE" w:rsidRDefault="002512CE" w:rsidP="006C1449">
            <w:pPr>
              <w:jc w:val="center"/>
            </w:pPr>
          </w:p>
        </w:tc>
        <w:tc>
          <w:tcPr>
            <w:tcW w:w="3119" w:type="dxa"/>
          </w:tcPr>
          <w:p w:rsidR="002512CE" w:rsidRDefault="002512CE" w:rsidP="006C1449">
            <w:pPr>
              <w:jc w:val="center"/>
            </w:pPr>
            <w:r>
              <w:t>14.30 – 16.00 uur</w:t>
            </w:r>
            <w:r>
              <w:br/>
            </w:r>
            <w:r>
              <w:rPr>
                <w:color w:val="FF0000"/>
              </w:rPr>
              <w:t>‘</w:t>
            </w:r>
            <w:r w:rsidRPr="0050770A">
              <w:t>Ooit’ start ik mijn eigen praktijk. Of toch maar niet?</w:t>
            </w:r>
          </w:p>
        </w:tc>
        <w:tc>
          <w:tcPr>
            <w:tcW w:w="3118" w:type="dxa"/>
          </w:tcPr>
          <w:p w:rsidR="002512CE" w:rsidRDefault="002512CE" w:rsidP="006C1449">
            <w:pPr>
              <w:jc w:val="center"/>
            </w:pPr>
            <w:r>
              <w:t>14.30 – 15.30 uur</w:t>
            </w:r>
            <w:r>
              <w:br/>
              <w:t>Zó maak je verbeterprojecten tot een succes (spel)</w:t>
            </w:r>
          </w:p>
        </w:tc>
      </w:tr>
      <w:tr w:rsidR="002512CE" w:rsidTr="001C3729">
        <w:trPr>
          <w:trHeight w:val="891"/>
        </w:trPr>
        <w:tc>
          <w:tcPr>
            <w:tcW w:w="2972" w:type="dxa"/>
          </w:tcPr>
          <w:p w:rsidR="002512CE" w:rsidRDefault="002512CE" w:rsidP="006C1449">
            <w:pPr>
              <w:jc w:val="center"/>
            </w:pPr>
            <w:r>
              <w:t>15.15 – 15.30 uur</w:t>
            </w:r>
          </w:p>
          <w:p w:rsidR="002512CE" w:rsidRDefault="002512CE" w:rsidP="006C1449">
            <w:pPr>
              <w:jc w:val="center"/>
            </w:pPr>
            <w:r>
              <w:t>Wissel van zalen</w:t>
            </w:r>
          </w:p>
        </w:tc>
        <w:tc>
          <w:tcPr>
            <w:tcW w:w="3119" w:type="dxa"/>
            <w:vMerge w:val="restart"/>
          </w:tcPr>
          <w:p w:rsidR="002512CE" w:rsidRDefault="002512CE" w:rsidP="006C1449">
            <w:pPr>
              <w:jc w:val="center"/>
            </w:pPr>
            <w:r>
              <w:t>Vanaf 16.00 uur</w:t>
            </w:r>
            <w:r>
              <w:br/>
              <w:t>Borrel + hapje</w:t>
            </w:r>
          </w:p>
        </w:tc>
        <w:tc>
          <w:tcPr>
            <w:tcW w:w="3118" w:type="dxa"/>
          </w:tcPr>
          <w:p w:rsidR="002512CE" w:rsidRDefault="002512CE" w:rsidP="006C1449">
            <w:pPr>
              <w:jc w:val="center"/>
            </w:pPr>
            <w:r>
              <w:t>15.30 – 16.30 uur</w:t>
            </w:r>
          </w:p>
          <w:p w:rsidR="002512CE" w:rsidRDefault="0050770A" w:rsidP="006C1449">
            <w:pPr>
              <w:jc w:val="center"/>
            </w:pPr>
            <w:r w:rsidRPr="0050770A">
              <w:t xml:space="preserve">Dit moet je weten over de </w:t>
            </w:r>
            <w:r w:rsidRPr="0050770A">
              <w:br/>
            </w:r>
            <w:r w:rsidR="002512CE" w:rsidRPr="0050770A">
              <w:t>Wet DBA</w:t>
            </w:r>
          </w:p>
        </w:tc>
      </w:tr>
      <w:tr w:rsidR="002512CE" w:rsidTr="001C3729">
        <w:trPr>
          <w:trHeight w:val="975"/>
        </w:trPr>
        <w:tc>
          <w:tcPr>
            <w:tcW w:w="2972" w:type="dxa"/>
          </w:tcPr>
          <w:p w:rsidR="002512CE" w:rsidRDefault="002512CE" w:rsidP="006C1449">
            <w:pPr>
              <w:jc w:val="center"/>
            </w:pPr>
            <w:r>
              <w:t>15.30 – 16.30 uur</w:t>
            </w:r>
            <w:r>
              <w:br/>
              <w:t>Zó maak je verbeterprojecten tot een succes (spel)</w:t>
            </w:r>
          </w:p>
        </w:tc>
        <w:tc>
          <w:tcPr>
            <w:tcW w:w="3119" w:type="dxa"/>
            <w:vMerge/>
          </w:tcPr>
          <w:p w:rsidR="002512CE" w:rsidRDefault="002512CE" w:rsidP="006C1449">
            <w:pPr>
              <w:jc w:val="center"/>
            </w:pPr>
          </w:p>
        </w:tc>
        <w:tc>
          <w:tcPr>
            <w:tcW w:w="3118" w:type="dxa"/>
            <w:vMerge w:val="restart"/>
          </w:tcPr>
          <w:p w:rsidR="002512CE" w:rsidRDefault="002512CE" w:rsidP="006C1449">
            <w:pPr>
              <w:jc w:val="center"/>
            </w:pPr>
            <w:r>
              <w:t>16.30 – 17.00 uur</w:t>
            </w:r>
          </w:p>
          <w:p w:rsidR="002512CE" w:rsidRDefault="002512CE" w:rsidP="006C1449">
            <w:pPr>
              <w:jc w:val="center"/>
            </w:pPr>
            <w:r>
              <w:t>Borrel + hapje</w:t>
            </w:r>
          </w:p>
        </w:tc>
      </w:tr>
      <w:tr w:rsidR="002512CE" w:rsidTr="006C1449">
        <w:trPr>
          <w:trHeight w:val="692"/>
        </w:trPr>
        <w:tc>
          <w:tcPr>
            <w:tcW w:w="2972" w:type="dxa"/>
          </w:tcPr>
          <w:p w:rsidR="002512CE" w:rsidRDefault="002512CE" w:rsidP="006C1449">
            <w:pPr>
              <w:jc w:val="center"/>
            </w:pPr>
            <w:r>
              <w:t>16.30 – 17.00 uur</w:t>
            </w:r>
          </w:p>
          <w:p w:rsidR="002512CE" w:rsidRDefault="002512CE" w:rsidP="006C1449">
            <w:pPr>
              <w:jc w:val="center"/>
            </w:pPr>
            <w:r>
              <w:t>Borrel + hapje</w:t>
            </w:r>
          </w:p>
        </w:tc>
        <w:tc>
          <w:tcPr>
            <w:tcW w:w="3119" w:type="dxa"/>
            <w:vMerge/>
          </w:tcPr>
          <w:p w:rsidR="002512CE" w:rsidRDefault="002512CE" w:rsidP="006C1449">
            <w:pPr>
              <w:jc w:val="center"/>
            </w:pPr>
          </w:p>
        </w:tc>
        <w:tc>
          <w:tcPr>
            <w:tcW w:w="3118" w:type="dxa"/>
            <w:vMerge/>
          </w:tcPr>
          <w:p w:rsidR="002512CE" w:rsidRDefault="002512CE" w:rsidP="006C1449">
            <w:pPr>
              <w:jc w:val="center"/>
            </w:pPr>
          </w:p>
        </w:tc>
      </w:tr>
    </w:tbl>
    <w:p w:rsidR="002512CE" w:rsidRDefault="002512CE" w:rsidP="002512CE"/>
    <w:p w:rsidR="002512CE" w:rsidRDefault="002512CE" w:rsidP="002512CE"/>
    <w:p w:rsidR="0057099C" w:rsidRDefault="00277B82"/>
    <w:sectPr w:rsidR="0057099C" w:rsidSect="00F23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CE"/>
    <w:rsid w:val="001C3729"/>
    <w:rsid w:val="002512CE"/>
    <w:rsid w:val="00277B82"/>
    <w:rsid w:val="0050770A"/>
    <w:rsid w:val="00772554"/>
    <w:rsid w:val="00D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16A84-EABC-49F8-AEA2-69FB07E9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512C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5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46B1C5BA.dotm</Template>
  <TotalTime>0</TotalTime>
  <Pages>1</Pages>
  <Words>230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Druijten, Irene van</dc:creator>
  <cp:keywords/>
  <dc:description/>
  <cp:lastModifiedBy>Wolferen, Jacqueline van</cp:lastModifiedBy>
  <cp:revision>2</cp:revision>
  <dcterms:created xsi:type="dcterms:W3CDTF">2019-08-22T10:21:00Z</dcterms:created>
  <dcterms:modified xsi:type="dcterms:W3CDTF">2019-08-22T10:21:00Z</dcterms:modified>
</cp:coreProperties>
</file>